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2E" w:rsidRPr="006B7F2E" w:rsidRDefault="007310E3" w:rsidP="00861D73">
      <w:pPr>
        <w:pStyle w:val="LAG1"/>
      </w:pPr>
      <w:r w:rsidRPr="007310E3">
        <w:t>Pressemitteilung</w:t>
      </w:r>
      <w:bookmarkStart w:id="0" w:name="_GoBack"/>
      <w:bookmarkEnd w:id="0"/>
      <w:r w:rsidR="008D0D28">
        <w:t xml:space="preserve"> </w:t>
      </w:r>
    </w:p>
    <w:p w:rsidR="007310E3" w:rsidRDefault="00CD40C7" w:rsidP="007310E3">
      <w:pPr>
        <w:pStyle w:val="LAG1"/>
      </w:pPr>
      <w:r>
        <w:t>+++ Unterstützung Bürgerengagement – Maßnahmenträger erhalten ihre Urkunden – Ehrenamt und Engagement von und für Jugendliche +++</w:t>
      </w:r>
    </w:p>
    <w:p w:rsidR="007310E3" w:rsidRDefault="007310E3" w:rsidP="00100D14">
      <w:pPr>
        <w:pStyle w:val="LAGStandard"/>
      </w:pPr>
    </w:p>
    <w:p w:rsidR="008D0D28" w:rsidRDefault="008D0D28" w:rsidP="008D0D28">
      <w:pPr>
        <w:pStyle w:val="LAGStandard"/>
      </w:pPr>
      <w:r>
        <w:t>Im Oberallgäu kommen in der dritten Auswahlrunde</w:t>
      </w:r>
      <w:r w:rsidR="00043052">
        <w:t xml:space="preserve"> des LEADER-Projekts „Unterstützung Bürgerengagement“</w:t>
      </w:r>
      <w:r>
        <w:t xml:space="preserve"> 12 </w:t>
      </w:r>
      <w:r w:rsidR="00942750">
        <w:t>Maßnahmen</w:t>
      </w:r>
      <w:r>
        <w:t xml:space="preserve"> in den Genuss der Fördergelder. Die Ideengeber </w:t>
      </w:r>
      <w:r w:rsidRPr="00752B40">
        <w:t>erhielten am gestrigen Abend ihre offiziellen Urkunden auf einer kurzweiligen Veranstaltung</w:t>
      </w:r>
      <w:r w:rsidR="00043052" w:rsidRPr="00752B40">
        <w:t xml:space="preserve"> mit Landrat Anton Klotz</w:t>
      </w:r>
      <w:r w:rsidRPr="00752B40">
        <w:t xml:space="preserve"> im Grünen Zentrum Immenstadt und können somit direkt mit der</w:t>
      </w:r>
      <w:r>
        <w:t xml:space="preserve"> Umsetzung beginnen. Unterstützt werden diesmal Zirkuskinder, Alltagsengel, Freiwillige, Pfadfinder, Politikinteressierte, Bienen und Insekten sowie eine Stadtoase, ein Aktivplatz, ein Theaterfestival, eine Recyclingstation, eine Beach-Nacht und eine Jugendbegegnung. Kurze Informationen zu den einzelnen Vorhaben finden Sie im Anhang. </w:t>
      </w:r>
    </w:p>
    <w:p w:rsidR="00F3282F" w:rsidRDefault="008D0D28" w:rsidP="00BE1B8D">
      <w:pPr>
        <w:pStyle w:val="LAGStandard"/>
      </w:pPr>
      <w:r>
        <w:t xml:space="preserve">Siegfried Zengerle, </w:t>
      </w:r>
      <w:r w:rsidR="00F3282F">
        <w:t>2. Vorsitzender</w:t>
      </w:r>
      <w:r>
        <w:t xml:space="preserve"> des Regionalentwicklung Oberallgäu e.V., </w:t>
      </w:r>
      <w:r w:rsidR="00FB6AB3">
        <w:t xml:space="preserve">freut sich </w:t>
      </w:r>
      <w:r w:rsidR="00F3282F">
        <w:t xml:space="preserve">über „diese </w:t>
      </w:r>
      <w:r w:rsidR="00FB6AB3">
        <w:t xml:space="preserve">neue </w:t>
      </w:r>
      <w:r w:rsidR="00F3282F">
        <w:t xml:space="preserve">Möglichkeit, durch </w:t>
      </w:r>
      <w:proofErr w:type="gramStart"/>
      <w:r w:rsidR="00F3282F">
        <w:t>die engagierte</w:t>
      </w:r>
      <w:proofErr w:type="gramEnd"/>
      <w:r w:rsidR="00F3282F">
        <w:t xml:space="preserve"> Menschen im Oberallgäu auch mit kleinen aber wichtigen Vorhaben schnell und unkompliziert von LEADER profitieren können. </w:t>
      </w:r>
      <w:r>
        <w:t xml:space="preserve">Denn davon profitiert auch die ganze Region. Und für diese Vorhaben wäre ein normaler LEADER-Antrag nicht möglich, handelt es sich doch um Summen bis </w:t>
      </w:r>
      <w:r w:rsidRPr="008D0D28">
        <w:t>maximal 2.500 Euro</w:t>
      </w:r>
      <w:r>
        <w:t xml:space="preserve"> Unterstützung.“</w:t>
      </w:r>
      <w:r w:rsidR="00F3282F">
        <w:t xml:space="preserve"> </w:t>
      </w:r>
    </w:p>
    <w:p w:rsidR="00FB6AB3" w:rsidRDefault="00FB6AB3" w:rsidP="00BE1B8D">
      <w:pPr>
        <w:pStyle w:val="LAGStandard"/>
      </w:pPr>
      <w:r>
        <w:t xml:space="preserve">Landrat Anton Klotz gratulierte den Ideengebern nach der Urkundenübergabe, die mit ihren Maßnahmen das Motto der LAG Regionalentwicklung Oberallgäu weiter mit Leben füllen: „Miteinander für die Zukunft unserer Region!“. Zu Recht würden hier Menschen unterstützt, die </w:t>
      </w:r>
      <w:r w:rsidR="00752B40">
        <w:t xml:space="preserve">uneigennützig etwas für die Gemeinschaft und damit für unsere Region machen. </w:t>
      </w:r>
    </w:p>
    <w:p w:rsidR="00FB6AB3" w:rsidRDefault="00FB6AB3" w:rsidP="00BE1B8D">
      <w:pPr>
        <w:pStyle w:val="LAGStandard"/>
      </w:pPr>
    </w:p>
    <w:p w:rsidR="00FB6AB3" w:rsidRPr="00FB6AB3" w:rsidRDefault="00FB6AB3" w:rsidP="00BE1B8D">
      <w:pPr>
        <w:pStyle w:val="LAGStandard"/>
        <w:rPr>
          <w:b/>
        </w:rPr>
      </w:pPr>
      <w:r w:rsidRPr="00FB6AB3">
        <w:rPr>
          <w:b/>
        </w:rPr>
        <w:t>Hintergrund</w:t>
      </w:r>
    </w:p>
    <w:p w:rsidR="00752B40" w:rsidRDefault="00043052" w:rsidP="00043052">
      <w:pPr>
        <w:pStyle w:val="LAGStandard"/>
      </w:pPr>
      <w:r>
        <w:t xml:space="preserve">„Unterstützung Bürgerengagement“ ist ein neues Projektformat innerhalb des Förderprogrammes LEADER, das es den Lokalen Aktionsgruppen (LAG) ermöglicht, kleinere Maßnahmen in einem vereinfachten Verfahren finanziell zu unterstützen. Die LAG Regionalentwicklung Oberallgäu hat bereits mit der Beantragung des Projekts entschieden, diese Mittel vorrangig für die Bereiche Ehrenamt und Jugend einzusetzen. </w:t>
      </w:r>
    </w:p>
    <w:p w:rsidR="00942750" w:rsidRPr="00861D73" w:rsidRDefault="00FB6AB3" w:rsidP="00BE1B8D">
      <w:pPr>
        <w:pStyle w:val="LAGStandard"/>
      </w:pPr>
      <w:bookmarkStart w:id="1" w:name="OLE_LINK1"/>
      <w:bookmarkStart w:id="2" w:name="OLE_LINK2"/>
      <w:r>
        <w:t xml:space="preserve">Das Projektformat wurde in der aktuellen Förderperiode 2014-20 durch das Ministerium erstmals aufgelegt und ist </w:t>
      </w:r>
      <w:r w:rsidR="00752B40">
        <w:t xml:space="preserve">aktuell im gesamten Allgäu </w:t>
      </w:r>
      <w:r>
        <w:t>ein großer</w:t>
      </w:r>
      <w:r>
        <w:t xml:space="preserve"> Erfolg, erklärte Ethelbert Babl, LEADER-</w:t>
      </w:r>
      <w:r w:rsidR="00752B40">
        <w:t>Koordinator</w:t>
      </w:r>
      <w:r>
        <w:t xml:space="preserve"> am Amt für Ernährung, Landwirtschaft und Forsten in Kempten. </w:t>
      </w:r>
      <w:r w:rsidR="00752B40">
        <w:t xml:space="preserve">Er </w:t>
      </w:r>
      <w:r w:rsidR="00A7318E">
        <w:t xml:space="preserve">hofft, dass dieses Format in Zukunft weiter an Bedeutung gewinnt und so noch mehr Menschen unbürokratisch von LEADER profitieren können. </w:t>
      </w:r>
      <w:r w:rsidR="00752B40">
        <w:t xml:space="preserve"> </w:t>
      </w:r>
      <w:bookmarkEnd w:id="1"/>
      <w:bookmarkEnd w:id="2"/>
    </w:p>
    <w:p w:rsidR="00BE1B8D" w:rsidRPr="00AF6340" w:rsidRDefault="00BE1B8D" w:rsidP="00BE1B8D">
      <w:pPr>
        <w:pStyle w:val="LAG2"/>
      </w:pPr>
      <w:r w:rsidRPr="00AF6340">
        <w:t>Anlagen</w:t>
      </w:r>
    </w:p>
    <w:p w:rsidR="00BE1B8D" w:rsidRDefault="00AF6340" w:rsidP="00AF6340">
      <w:pPr>
        <w:pStyle w:val="LAGAufzStrich"/>
      </w:pPr>
      <w:r>
        <w:t xml:space="preserve">Kurze Informationen </w:t>
      </w:r>
      <w:r w:rsidR="00BE1B8D" w:rsidRPr="00AF6340">
        <w:t>zu den beschlossenen Projekten</w:t>
      </w:r>
      <w:r w:rsidRPr="00AF6340">
        <w:t xml:space="preserve"> (PM_2019-06-27_UB-Urkunden_Bericht_Anlage-UB-Maßnahmen)</w:t>
      </w:r>
    </w:p>
    <w:p w:rsidR="003070F9" w:rsidRPr="003070F9" w:rsidRDefault="00AF6340" w:rsidP="0010656C">
      <w:pPr>
        <w:pStyle w:val="LAGAufzStrich"/>
      </w:pPr>
      <w:r w:rsidRPr="003070F9">
        <w:t>Foto</w:t>
      </w:r>
      <w:r w:rsidR="00AC6AC8" w:rsidRPr="003070F9">
        <w:t>s</w:t>
      </w:r>
      <w:r w:rsidR="003070F9">
        <w:t xml:space="preserve"> von Julia De Gregioro</w:t>
      </w:r>
      <w:r w:rsidRPr="003070F9">
        <w:t>:</w:t>
      </w:r>
      <w:r w:rsidR="0010656C" w:rsidRPr="003070F9">
        <w:t xml:space="preserve"> </w:t>
      </w:r>
      <w:r w:rsidR="003070F9" w:rsidRPr="003070F9">
        <w:tab/>
      </w:r>
    </w:p>
    <w:p w:rsidR="00AF6340" w:rsidRPr="003070F9" w:rsidRDefault="00337974" w:rsidP="003070F9">
      <w:pPr>
        <w:pStyle w:val="LAGAufzStrich"/>
        <w:numPr>
          <w:ilvl w:val="1"/>
          <w:numId w:val="27"/>
        </w:numPr>
      </w:pPr>
      <w:r>
        <w:t>2019-06-26_UB03-Urkunden_ReOA-J</w:t>
      </w:r>
      <w:r w:rsidR="0010656C" w:rsidRPr="003070F9">
        <w:t>DG_0493</w:t>
      </w:r>
    </w:p>
    <w:p w:rsidR="003070F9" w:rsidRPr="003070F9" w:rsidRDefault="003070F9" w:rsidP="003070F9">
      <w:pPr>
        <w:pStyle w:val="LAGAufzStrich"/>
        <w:numPr>
          <w:ilvl w:val="1"/>
          <w:numId w:val="27"/>
        </w:numPr>
      </w:pPr>
      <w:r w:rsidRPr="003070F9">
        <w:t>2019-06-26_UB03-Urkunden_ReOA-JDG_0159b</w:t>
      </w:r>
    </w:p>
    <w:p w:rsidR="00841DAE" w:rsidRDefault="00841DAE" w:rsidP="00BE1B8D">
      <w:pPr>
        <w:pStyle w:val="LAGStandard"/>
      </w:pPr>
    </w:p>
    <w:p w:rsidR="00BE1B8D" w:rsidRPr="00E774C7" w:rsidRDefault="00BE1B8D" w:rsidP="00861D73">
      <w:pPr>
        <w:pStyle w:val="LAGStandard"/>
        <w:jc w:val="right"/>
      </w:pPr>
      <w:r w:rsidRPr="00BE39A3">
        <w:t xml:space="preserve">Immenstadt i.Allgäu, </w:t>
      </w:r>
      <w:r w:rsidR="008D0D28" w:rsidRPr="00BE39A3">
        <w:t>27</w:t>
      </w:r>
      <w:r w:rsidR="00CD40C7" w:rsidRPr="00BE39A3">
        <w:t>.06.2019</w:t>
      </w:r>
      <w:r w:rsidR="00861D73" w:rsidRPr="00BE39A3">
        <w:t xml:space="preserve">, </w:t>
      </w:r>
      <w:r w:rsidR="00CD40C7" w:rsidRPr="00BE39A3">
        <w:t>Julia Empter-Heerwart</w:t>
      </w:r>
    </w:p>
    <w:p w:rsidR="00BE1B8D" w:rsidRPr="00E774C7" w:rsidRDefault="00BE1B8D" w:rsidP="00BE1B8D">
      <w:pPr>
        <w:pStyle w:val="LAGStandard"/>
      </w:pPr>
      <w:r>
        <w:t>__________________________________________</w:t>
      </w:r>
    </w:p>
    <w:p w:rsidR="00BE1B8D" w:rsidRPr="00E774C7" w:rsidRDefault="00BE1B8D" w:rsidP="00BE1B8D">
      <w:pPr>
        <w:pStyle w:val="LAG3"/>
      </w:pPr>
      <w:r>
        <w:t>Fragen?</w:t>
      </w:r>
    </w:p>
    <w:p w:rsidR="00BE1B8D" w:rsidRDefault="00BE1B8D" w:rsidP="00861D73">
      <w:pPr>
        <w:pStyle w:val="LAGStandard"/>
        <w:rPr>
          <w:rFonts w:cs="Arial"/>
          <w:b/>
          <w:bCs/>
          <w:kern w:val="32"/>
          <w:sz w:val="24"/>
        </w:rPr>
      </w:pPr>
      <w:r w:rsidRPr="00E774C7">
        <w:t>Dr. Sabine Weizenegger</w:t>
      </w:r>
      <w:r>
        <w:t xml:space="preserve"> (Geschäftsführerin)</w:t>
      </w:r>
      <w:r w:rsidR="00861D73">
        <w:t xml:space="preserve"> / </w:t>
      </w:r>
      <w:r w:rsidRPr="00E774C7">
        <w:t>Tel. +49.83</w:t>
      </w:r>
      <w:r>
        <w:t>2</w:t>
      </w:r>
      <w:r w:rsidRPr="00E774C7">
        <w:t>3.</w:t>
      </w:r>
      <w:r>
        <w:t>99836-10</w:t>
      </w:r>
      <w:r w:rsidRPr="00E774C7">
        <w:t xml:space="preserve"> oder +49.160.8899989</w:t>
      </w:r>
      <w:r w:rsidR="00861D73">
        <w:t xml:space="preserve"> / </w:t>
      </w:r>
      <w:r w:rsidRPr="00E774C7">
        <w:t>E-mail: weizenegger@regionalentwicklung-oa.de</w:t>
      </w:r>
    </w:p>
    <w:sectPr w:rsidR="00BE1B8D" w:rsidSect="00B8376A">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418"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AA9" w:rsidRDefault="00DF7AA9">
      <w:r>
        <w:separator/>
      </w:r>
    </w:p>
  </w:endnote>
  <w:endnote w:type="continuationSeparator" w:id="0">
    <w:p w:rsidR="00DF7AA9" w:rsidRDefault="00DF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uhaus Lt BT">
    <w:altName w:val="Gabriola"/>
    <w:panose1 w:val="04030405020B02020C03"/>
    <w:charset w:val="00"/>
    <w:family w:val="decorative"/>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92F" w:rsidRDefault="00B6592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93" w:type="dxa"/>
      <w:tblInd w:w="-12"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80"/>
      <w:gridCol w:w="2713"/>
    </w:tblGrid>
    <w:tr w:rsidR="00415FEE" w:rsidRPr="00146535">
      <w:tc>
        <w:tcPr>
          <w:tcW w:w="7080" w:type="dxa"/>
        </w:tcPr>
        <w:p w:rsidR="00415FEE" w:rsidRPr="00E435A0" w:rsidRDefault="00415FEE" w:rsidP="00637E5A">
          <w:pPr>
            <w:pStyle w:val="Fuzeile"/>
            <w:spacing w:after="10"/>
            <w:ind w:left="-113"/>
            <w:rPr>
              <w:rFonts w:ascii="Bauhaus Lt BT" w:hAnsi="Bauhaus Lt BT"/>
              <w:i w:val="0"/>
              <w:sz w:val="16"/>
              <w:szCs w:val="16"/>
            </w:rPr>
          </w:pPr>
          <w:r w:rsidRPr="00E435A0">
            <w:rPr>
              <w:rFonts w:ascii="Bauhaus Lt BT" w:hAnsi="Bauhaus Lt BT"/>
              <w:i w:val="0"/>
              <w:sz w:val="16"/>
              <w:szCs w:val="16"/>
            </w:rPr>
            <w:t>Regionalentwicklung Oberallgäu e.V.</w:t>
          </w:r>
        </w:p>
        <w:p w:rsidR="00415FEE" w:rsidRPr="00E435A0" w:rsidRDefault="00B81450" w:rsidP="00637E5A">
          <w:pPr>
            <w:pStyle w:val="Fuzeile"/>
            <w:spacing w:after="10"/>
            <w:ind w:left="-113"/>
            <w:rPr>
              <w:rFonts w:ascii="Bauhaus Lt BT" w:hAnsi="Bauhaus Lt BT"/>
              <w:i w:val="0"/>
              <w:sz w:val="16"/>
              <w:szCs w:val="16"/>
            </w:rPr>
          </w:pPr>
          <w:r>
            <w:rPr>
              <w:rFonts w:ascii="Bauhaus Lt BT" w:hAnsi="Bauhaus Lt BT"/>
              <w:i w:val="0"/>
              <w:sz w:val="16"/>
              <w:szCs w:val="16"/>
            </w:rPr>
            <w:t>Kemptener Str. 39</w:t>
          </w:r>
          <w:r w:rsidR="00415FEE" w:rsidRPr="00E435A0">
            <w:rPr>
              <w:rFonts w:ascii="Bauhaus Lt BT" w:hAnsi="Bauhaus Lt BT"/>
              <w:i w:val="0"/>
              <w:sz w:val="16"/>
              <w:szCs w:val="16"/>
            </w:rPr>
            <w:t xml:space="preserve"> • D-</w:t>
          </w:r>
          <w:r>
            <w:rPr>
              <w:rFonts w:ascii="Bauhaus Lt BT" w:hAnsi="Bauhaus Lt BT"/>
              <w:i w:val="0"/>
              <w:sz w:val="16"/>
              <w:szCs w:val="16"/>
            </w:rPr>
            <w:t>87509 Immenstadt</w:t>
          </w:r>
          <w:r w:rsidR="00415FEE" w:rsidRPr="00E435A0">
            <w:rPr>
              <w:rFonts w:ascii="Bauhaus Lt BT" w:hAnsi="Bauhaus Lt BT"/>
              <w:i w:val="0"/>
              <w:sz w:val="16"/>
              <w:szCs w:val="16"/>
            </w:rPr>
            <w:t xml:space="preserve"> </w:t>
          </w:r>
        </w:p>
        <w:p w:rsidR="00415FEE" w:rsidRPr="007310E3" w:rsidRDefault="00415FEE" w:rsidP="00637E5A">
          <w:pPr>
            <w:pStyle w:val="Fuzeile"/>
            <w:spacing w:after="10"/>
            <w:ind w:left="-113"/>
            <w:rPr>
              <w:rFonts w:ascii="Bauhaus Lt BT" w:hAnsi="Bauhaus Lt BT"/>
              <w:i w:val="0"/>
              <w:sz w:val="16"/>
              <w:szCs w:val="16"/>
              <w:lang w:val="en-US"/>
            </w:rPr>
          </w:pPr>
          <w:r w:rsidRPr="007310E3">
            <w:rPr>
              <w:rFonts w:ascii="Bauhaus Lt BT" w:hAnsi="Bauhaus Lt BT"/>
              <w:i w:val="0"/>
              <w:sz w:val="16"/>
              <w:szCs w:val="16"/>
              <w:lang w:val="en-US"/>
            </w:rPr>
            <w:t>Tel. +49/83</w:t>
          </w:r>
          <w:r w:rsidR="00B81450" w:rsidRPr="007310E3">
            <w:rPr>
              <w:rFonts w:ascii="Bauhaus Lt BT" w:hAnsi="Bauhaus Lt BT"/>
              <w:i w:val="0"/>
              <w:sz w:val="16"/>
              <w:szCs w:val="16"/>
              <w:lang w:val="en-US"/>
            </w:rPr>
            <w:t>2</w:t>
          </w:r>
          <w:r w:rsidRPr="007310E3">
            <w:rPr>
              <w:rFonts w:ascii="Bauhaus Lt BT" w:hAnsi="Bauhaus Lt BT"/>
              <w:i w:val="0"/>
              <w:sz w:val="16"/>
              <w:szCs w:val="16"/>
              <w:lang w:val="en-US"/>
            </w:rPr>
            <w:t>3/</w:t>
          </w:r>
          <w:r w:rsidR="00B81450" w:rsidRPr="007310E3">
            <w:rPr>
              <w:rFonts w:ascii="Bauhaus Lt BT" w:hAnsi="Bauhaus Lt BT"/>
              <w:i w:val="0"/>
              <w:sz w:val="16"/>
              <w:szCs w:val="16"/>
              <w:lang w:val="en-US"/>
            </w:rPr>
            <w:t>99836 -10</w:t>
          </w:r>
          <w:r w:rsidRPr="007310E3">
            <w:rPr>
              <w:rFonts w:ascii="Bauhaus Lt BT" w:hAnsi="Bauhaus Lt BT"/>
              <w:i w:val="0"/>
              <w:sz w:val="16"/>
              <w:szCs w:val="16"/>
              <w:lang w:val="en-US"/>
            </w:rPr>
            <w:t>• Fax +49/83</w:t>
          </w:r>
          <w:r w:rsidR="00B81450" w:rsidRPr="007310E3">
            <w:rPr>
              <w:rFonts w:ascii="Bauhaus Lt BT" w:hAnsi="Bauhaus Lt BT"/>
              <w:i w:val="0"/>
              <w:sz w:val="16"/>
              <w:szCs w:val="16"/>
              <w:lang w:val="en-US"/>
            </w:rPr>
            <w:t>23/99836 -19</w:t>
          </w:r>
        </w:p>
        <w:p w:rsidR="00415FEE" w:rsidRPr="007310E3" w:rsidRDefault="00415FEE" w:rsidP="00637E5A">
          <w:pPr>
            <w:pStyle w:val="Fuzeile"/>
            <w:spacing w:after="10"/>
            <w:ind w:left="-113"/>
            <w:rPr>
              <w:rFonts w:ascii="Bauhaus Lt BT" w:hAnsi="Bauhaus Lt BT"/>
              <w:i w:val="0"/>
              <w:szCs w:val="18"/>
              <w:lang w:val="en-US"/>
            </w:rPr>
          </w:pPr>
          <w:r w:rsidRPr="007310E3">
            <w:rPr>
              <w:rFonts w:ascii="Bauhaus Lt BT" w:hAnsi="Bauhaus Lt BT"/>
              <w:i w:val="0"/>
              <w:sz w:val="16"/>
              <w:szCs w:val="16"/>
              <w:lang w:val="en-US"/>
            </w:rPr>
            <w:t>www.regionalentwicklung-oberallgaeu.de</w:t>
          </w:r>
        </w:p>
      </w:tc>
      <w:tc>
        <w:tcPr>
          <w:tcW w:w="2713" w:type="dxa"/>
        </w:tcPr>
        <w:p w:rsidR="00415FEE" w:rsidRPr="00146535" w:rsidRDefault="009B2DF8" w:rsidP="00637E5A">
          <w:pPr>
            <w:spacing w:before="20" w:after="0"/>
            <w:ind w:left="68" w:right="-113" w:hanging="68"/>
            <w:jc w:val="right"/>
            <w:rPr>
              <w:rFonts w:ascii="Bauhaus Lt BT" w:hAnsi="Bauhaus Lt BT"/>
              <w:sz w:val="16"/>
              <w:szCs w:val="16"/>
            </w:rPr>
          </w:pPr>
          <w:r w:rsidRPr="00146535">
            <w:rPr>
              <w:rStyle w:val="Seitenzahl"/>
              <w:rFonts w:ascii="Arial Narrow" w:hAnsi="Arial Narrow"/>
              <w:noProof/>
            </w:rPr>
            <w:drawing>
              <wp:inline distT="0" distB="0" distL="0" distR="0">
                <wp:extent cx="466725" cy="314325"/>
                <wp:effectExtent l="0" t="0" r="0" b="0"/>
                <wp:docPr id="1" name="Bild 1" descr="eu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
                        <pic:cNvPicPr>
                          <a:picLocks noChangeAspect="1" noChangeArrowheads="1"/>
                        </pic:cNvPicPr>
                      </pic:nvPicPr>
                      <pic:blipFill>
                        <a:blip r:embed="rId1">
                          <a:extLst>
                            <a:ext uri="{28A0092B-C50C-407E-A947-70E740481C1C}">
                              <a14:useLocalDpi xmlns:a14="http://schemas.microsoft.com/office/drawing/2010/main" val="0"/>
                            </a:ext>
                          </a:extLst>
                        </a:blip>
                        <a:srcRect l="1993" t="2934" r="1993" b="2934"/>
                        <a:stretch>
                          <a:fillRect/>
                        </a:stretch>
                      </pic:blipFill>
                      <pic:spPr bwMode="auto">
                        <a:xfrm>
                          <a:off x="0" y="0"/>
                          <a:ext cx="466725" cy="314325"/>
                        </a:xfrm>
                        <a:prstGeom prst="rect">
                          <a:avLst/>
                        </a:prstGeom>
                        <a:noFill/>
                        <a:ln>
                          <a:noFill/>
                        </a:ln>
                      </pic:spPr>
                    </pic:pic>
                  </a:graphicData>
                </a:graphic>
              </wp:inline>
            </w:drawing>
          </w:r>
          <w:r w:rsidR="00415FEE" w:rsidRPr="00146535">
            <w:rPr>
              <w:rStyle w:val="Seitenzahl"/>
              <w:rFonts w:ascii="Arial Narrow" w:hAnsi="Arial Narrow"/>
            </w:rPr>
            <w:t xml:space="preserve"> </w:t>
          </w:r>
          <w:r w:rsidR="00415FEE">
            <w:rPr>
              <w:rStyle w:val="Seitenzahl"/>
              <w:rFonts w:ascii="Arial Narrow" w:hAnsi="Arial Narrow"/>
            </w:rPr>
            <w:t xml:space="preserve"> </w:t>
          </w:r>
          <w:r w:rsidRPr="00146535">
            <w:rPr>
              <w:rStyle w:val="Seitenzahl"/>
              <w:rFonts w:ascii="Arial Narrow" w:hAnsi="Arial Narrow"/>
              <w:noProof/>
            </w:rPr>
            <w:drawing>
              <wp:inline distT="0" distB="0" distL="0" distR="0">
                <wp:extent cx="314325" cy="314325"/>
                <wp:effectExtent l="0" t="0" r="0" b="0"/>
                <wp:docPr id="2" name="Bild 2" descr="leader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07-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415FEE">
            <w:rPr>
              <w:rStyle w:val="Seitenzahl"/>
              <w:rFonts w:ascii="Arial Narrow" w:hAnsi="Arial Narrow"/>
            </w:rPr>
            <w:t xml:space="preserve"> </w:t>
          </w:r>
          <w:r w:rsidRPr="00146535">
            <w:rPr>
              <w:rStyle w:val="Seitenzahl"/>
              <w:rFonts w:ascii="Arial Narrow" w:hAnsi="Arial Narrow"/>
              <w:noProof/>
            </w:rPr>
            <w:drawing>
              <wp:inline distT="0" distB="0" distL="0" distR="0">
                <wp:extent cx="523875" cy="314325"/>
                <wp:effectExtent l="0" t="0" r="0" b="0"/>
                <wp:docPr id="3" name="Bild 3" descr="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atswapp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875" cy="314325"/>
                        </a:xfrm>
                        <a:prstGeom prst="rect">
                          <a:avLst/>
                        </a:prstGeom>
                        <a:noFill/>
                        <a:ln>
                          <a:noFill/>
                        </a:ln>
                      </pic:spPr>
                    </pic:pic>
                  </a:graphicData>
                </a:graphic>
              </wp:inline>
            </w:drawing>
          </w:r>
        </w:p>
        <w:p w:rsidR="00415FEE" w:rsidRPr="00453FA8" w:rsidRDefault="00415FEE" w:rsidP="00637E5A">
          <w:pPr>
            <w:pStyle w:val="Fuzeile"/>
            <w:ind w:left="408" w:right="-85"/>
            <w:jc w:val="both"/>
            <w:rPr>
              <w:i w:val="0"/>
              <w:sz w:val="8"/>
              <w:szCs w:val="8"/>
            </w:rPr>
          </w:pPr>
          <w:r w:rsidRPr="00453FA8">
            <w:rPr>
              <w:rFonts w:ascii="Bauhaus Lt BT" w:hAnsi="Bauhaus Lt BT"/>
              <w:i w:val="0"/>
              <w:sz w:val="8"/>
              <w:szCs w:val="8"/>
            </w:rPr>
            <w:t>Gefördert durch das Bayerische Staatsministerium für Ernährung, Landwirtschaft und Forsten und den Europäischen Landwirt</w:t>
          </w:r>
          <w:r>
            <w:rPr>
              <w:rFonts w:ascii="Bauhaus Lt BT" w:hAnsi="Bauhaus Lt BT"/>
              <w:i w:val="0"/>
              <w:sz w:val="8"/>
              <w:szCs w:val="8"/>
            </w:rPr>
            <w:t>-</w:t>
          </w:r>
          <w:r w:rsidRPr="00453FA8">
            <w:rPr>
              <w:rFonts w:ascii="Bauhaus Lt BT" w:hAnsi="Bauhaus Lt BT"/>
              <w:i w:val="0"/>
              <w:sz w:val="8"/>
              <w:szCs w:val="8"/>
            </w:rPr>
            <w:t>schafts</w:t>
          </w:r>
          <w:r w:rsidRPr="00453FA8">
            <w:rPr>
              <w:rFonts w:ascii="Bauhaus Lt BT" w:hAnsi="Bauhaus Lt BT"/>
              <w:i w:val="0"/>
              <w:sz w:val="8"/>
              <w:szCs w:val="8"/>
            </w:rPr>
            <w:softHyphen/>
            <w:t>fonds für die Entwicklung des ländlichen Raums (ELER).</w:t>
          </w:r>
        </w:p>
      </w:tc>
    </w:tr>
  </w:tbl>
  <w:p w:rsidR="005A780F" w:rsidRPr="00415FEE" w:rsidRDefault="005A780F" w:rsidP="001E631A">
    <w:pPr>
      <w:pStyle w:val="Fuzeile"/>
      <w:rPr>
        <w:sz w:val="2"/>
        <w:szCs w:val="2"/>
      </w:rPr>
    </w:pPr>
    <w:r w:rsidRPr="001E631A">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92F" w:rsidRDefault="00B659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AA9" w:rsidRDefault="00DF7AA9">
      <w:r>
        <w:separator/>
      </w:r>
    </w:p>
  </w:footnote>
  <w:footnote w:type="continuationSeparator" w:id="0">
    <w:p w:rsidR="00DF7AA9" w:rsidRDefault="00DF7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92F" w:rsidRDefault="00B6592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C7" w:rsidRDefault="009B2DF8" w:rsidP="00B8376A">
    <w:pPr>
      <w:pStyle w:val="LAGStandard"/>
    </w:pPr>
    <w:r>
      <w:rPr>
        <w:noProof/>
      </w:rPr>
      <mc:AlternateContent>
        <mc:Choice Requires="wps">
          <w:drawing>
            <wp:anchor distT="0" distB="0" distL="114300" distR="114300" simplePos="0" relativeHeight="251659264" behindDoc="0" locked="0" layoutInCell="1" allowOverlap="1">
              <wp:simplePos x="0" y="0"/>
              <wp:positionH relativeFrom="page">
                <wp:posOffset>1350010</wp:posOffset>
              </wp:positionH>
              <wp:positionV relativeFrom="page">
                <wp:posOffset>521970</wp:posOffset>
              </wp:positionV>
              <wp:extent cx="3959860" cy="57594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575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76A" w:rsidRPr="00B6592F" w:rsidRDefault="00B6592F" w:rsidP="00B8376A">
                          <w:pPr>
                            <w:pStyle w:val="LAGStandard"/>
                            <w:rPr>
                              <w:i/>
                              <w:sz w:val="16"/>
                              <w:szCs w:val="16"/>
                            </w:rPr>
                          </w:pPr>
                          <w:r w:rsidRPr="00B6592F">
                            <w:rPr>
                              <w:i/>
                              <w:sz w:val="16"/>
                              <w:szCs w:val="16"/>
                            </w:rPr>
                            <w:t>Verteiler: Presse OA gesamt</w:t>
                          </w:r>
                        </w:p>
                        <w:p w:rsidR="00B8376A" w:rsidRDefault="00B8376A" w:rsidP="00B8376A">
                          <w:pPr>
                            <w:pStyle w:val="LAGStandard"/>
                            <w:rPr>
                              <w:sz w:val="16"/>
                              <w:szCs w:val="16"/>
                            </w:rPr>
                          </w:pPr>
                        </w:p>
                        <w:p w:rsidR="00B8376A" w:rsidRDefault="00B8376A" w:rsidP="00B8376A">
                          <w:pPr>
                            <w:pStyle w:val="LAGStandard"/>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06.3pt;margin-top:41.1pt;width:311.8pt;height:4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1xEgwIAABA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" stroked="f">
              <v:textbox>
                <w:txbxContent>
                  <w:p w:rsidR="00B8376A" w:rsidRPr="00B6592F" w:rsidRDefault="00B6592F" w:rsidP="00B8376A">
                    <w:pPr>
                      <w:pStyle w:val="LAGStandard"/>
                      <w:rPr>
                        <w:i/>
                        <w:sz w:val="16"/>
                        <w:szCs w:val="16"/>
                      </w:rPr>
                    </w:pPr>
                    <w:r w:rsidRPr="00B6592F">
                      <w:rPr>
                        <w:i/>
                        <w:sz w:val="16"/>
                        <w:szCs w:val="16"/>
                      </w:rPr>
                      <w:t>Verteiler: Presse OA gesamt</w:t>
                    </w:r>
                  </w:p>
                  <w:p w:rsidR="00B8376A" w:rsidRDefault="00B8376A" w:rsidP="00B8376A">
                    <w:pPr>
                      <w:pStyle w:val="LAGStandard"/>
                      <w:rPr>
                        <w:sz w:val="16"/>
                        <w:szCs w:val="16"/>
                      </w:rPr>
                    </w:pPr>
                  </w:p>
                  <w:p w:rsidR="00B8376A" w:rsidRDefault="00B8376A" w:rsidP="00B8376A">
                    <w:pPr>
                      <w:pStyle w:val="LAGStandard"/>
                      <w:rPr>
                        <w:sz w:val="16"/>
                        <w:szCs w:val="16"/>
                      </w:rPr>
                    </w:pPr>
                  </w:p>
                </w:txbxContent>
              </v:textbox>
              <w10:wrap anchorx="page" anchory="page"/>
            </v:shape>
          </w:pict>
        </mc:Fallback>
      </mc:AlternateContent>
    </w:r>
    <w:r>
      <w:rPr>
        <w:noProof/>
      </w:rPr>
      <w:drawing>
        <wp:anchor distT="0" distB="0" distL="114300" distR="114300" simplePos="0" relativeHeight="251658240" behindDoc="0" locked="0" layoutInCell="1" allowOverlap="1">
          <wp:simplePos x="0" y="0"/>
          <wp:positionH relativeFrom="page">
            <wp:posOffset>5400675</wp:posOffset>
          </wp:positionH>
          <wp:positionV relativeFrom="page">
            <wp:posOffset>467995</wp:posOffset>
          </wp:positionV>
          <wp:extent cx="1800225" cy="565150"/>
          <wp:effectExtent l="0" t="0" r="0" b="0"/>
          <wp:wrapSquare wrapText="bothSides"/>
          <wp:docPr id="21" name="Bild 21" descr="REGlogo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Glogo_mit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page">
            <wp:posOffset>450215</wp:posOffset>
          </wp:positionH>
          <wp:positionV relativeFrom="page">
            <wp:posOffset>148590</wp:posOffset>
          </wp:positionV>
          <wp:extent cx="908050" cy="899795"/>
          <wp:effectExtent l="0" t="0" r="0" b="0"/>
          <wp:wrapSquare wrapText="bothSides"/>
          <wp:docPr id="20" name="Bild 20" descr="Logo_Allgaeu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Allgaeu_20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620000" cy="327660"/>
              <wp:effectExtent l="9525" t="9525" r="9525" b="571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327660"/>
                      </a:xfrm>
                      <a:prstGeom prst="rect">
                        <a:avLst/>
                      </a:prstGeom>
                      <a:solidFill>
                        <a:srgbClr val="D3D7D7"/>
                      </a:solidFill>
                      <a:ln w="9525">
                        <a:solidFill>
                          <a:srgbClr val="D3D7D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F8BCFE" id="Rectangle 19" o:spid="_x0000_s1026" style="position:absolute;margin-left:0;margin-top:0;width:600pt;height:2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" fillcolor="#d3d7d7" strokecolor="#d3d7d7">
              <w10:wrap anchorx="page" anchory="page"/>
            </v:rect>
          </w:pict>
        </mc:Fallback>
      </mc:AlternateContent>
    </w:r>
  </w:p>
  <w:p w:rsidR="00B8376A" w:rsidRDefault="00B8376A" w:rsidP="00B8376A">
    <w:pPr>
      <w:pStyle w:val="LAGStandard"/>
    </w:pPr>
  </w:p>
  <w:p w:rsidR="00B8376A" w:rsidRDefault="00B8376A" w:rsidP="00B8376A">
    <w:pPr>
      <w:pStyle w:val="LAGStandard"/>
    </w:pPr>
  </w:p>
  <w:p w:rsidR="00B8376A" w:rsidRDefault="00B8376A" w:rsidP="00B8376A">
    <w:pPr>
      <w:pStyle w:val="LAGStandard"/>
    </w:pPr>
  </w:p>
  <w:p w:rsidR="00B8376A" w:rsidRPr="00B8376A" w:rsidRDefault="00B8376A" w:rsidP="00B8376A">
    <w:pPr>
      <w:pStyle w:val="LAGStandar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92F" w:rsidRDefault="00B659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44BA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AE0E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A63A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1616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3EBB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AA2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B22B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AA6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09B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A02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A158D"/>
    <w:multiLevelType w:val="hybridMultilevel"/>
    <w:tmpl w:val="CD6C2F00"/>
    <w:lvl w:ilvl="0" w:tplc="E8827DD0">
      <w:start w:val="3"/>
      <w:numFmt w:val="bullet"/>
      <w:pStyle w:val="LAGAufzStrich"/>
      <w:lvlText w:val="-"/>
      <w:lvlJc w:val="left"/>
      <w:pPr>
        <w:tabs>
          <w:tab w:val="num" w:pos="340"/>
        </w:tabs>
        <w:ind w:left="340" w:hanging="340"/>
      </w:pPr>
      <w:rPr>
        <w:rFonts w:ascii="Palatino Linotype" w:eastAsia="Times New Roman" w:hAnsi="Palatino Linotype"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195639"/>
    <w:multiLevelType w:val="hybridMultilevel"/>
    <w:tmpl w:val="48E012CE"/>
    <w:lvl w:ilvl="0" w:tplc="A7946CA8">
      <w:start w:val="1"/>
      <w:numFmt w:val="bullet"/>
      <w:pStyle w:val="LAGAufzKaestchenabgehak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A60B17"/>
    <w:multiLevelType w:val="hybridMultilevel"/>
    <w:tmpl w:val="4B5A53BA"/>
    <w:lvl w:ilvl="0" w:tplc="0D22560A">
      <w:start w:val="1"/>
      <w:numFmt w:val="bullet"/>
      <w:pStyle w:val="LAGAufzKaestchen"/>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3909FC"/>
    <w:multiLevelType w:val="hybridMultilevel"/>
    <w:tmpl w:val="5094BA8C"/>
    <w:lvl w:ilvl="0" w:tplc="DEF88DF6">
      <w:start w:val="1"/>
      <w:numFmt w:val="bullet"/>
      <w:pStyle w:val="LAGAufzKaestchenRundbrief"/>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A6A52"/>
    <w:multiLevelType w:val="multilevel"/>
    <w:tmpl w:val="91F6FA40"/>
    <w:lvl w:ilvl="0">
      <w:start w:val="1"/>
      <w:numFmt w:val="decimal"/>
      <w:pStyle w:val="LAG2TOP"/>
      <w:lvlText w:val="TOP %1:"/>
      <w:lvlJc w:val="left"/>
      <w:pPr>
        <w:tabs>
          <w:tab w:val="num" w:pos="1134"/>
        </w:tabs>
        <w:ind w:left="0" w:firstLine="0"/>
      </w:pPr>
      <w:rPr>
        <w:rFonts w:ascii="Verdana" w:hAnsi="Verdana" w:hint="default"/>
        <w:b/>
        <w:i w:val="0"/>
        <w:sz w:val="24"/>
      </w:rPr>
    </w:lvl>
    <w:lvl w:ilvl="1">
      <w:start w:val="1"/>
      <w:numFmt w:val="none"/>
      <w:pStyle w:val="berschrift2"/>
      <w:lvlText w:val=""/>
      <w:lvlJc w:val="left"/>
      <w:pPr>
        <w:tabs>
          <w:tab w:val="num" w:pos="-1080"/>
        </w:tabs>
        <w:ind w:left="0" w:firstLine="0"/>
      </w:pPr>
      <w:rPr>
        <w:rFonts w:hint="default"/>
      </w:rPr>
    </w:lvl>
    <w:lvl w:ilvl="2">
      <w:start w:val="1"/>
      <w:numFmt w:val="none"/>
      <w:lvlText w:val=""/>
      <w:lvlJc w:val="left"/>
      <w:pPr>
        <w:tabs>
          <w:tab w:val="num" w:pos="-360"/>
        </w:tabs>
        <w:ind w:left="0" w:firstLine="0"/>
      </w:pPr>
      <w:rPr>
        <w:rFonts w:hint="default"/>
      </w:rPr>
    </w:lvl>
    <w:lvl w:ilvl="3">
      <w:start w:val="1"/>
      <w:numFmt w:val="none"/>
      <w:lvlRestart w:val="0"/>
      <w:pStyle w:val="LAGProtokollTOP"/>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0"/>
  </w:num>
  <w:num w:numId="15">
    <w:abstractNumId w:val="14"/>
  </w:num>
  <w:num w:numId="16">
    <w:abstractNumId w:val="14"/>
  </w:num>
  <w:num w:numId="17">
    <w:abstractNumId w:val="14"/>
  </w:num>
  <w:num w:numId="18">
    <w:abstractNumId w:val="11"/>
  </w:num>
  <w:num w:numId="19">
    <w:abstractNumId w:val="10"/>
  </w:num>
  <w:num w:numId="20">
    <w:abstractNumId w:val="14"/>
  </w:num>
  <w:num w:numId="21">
    <w:abstractNumId w:val="14"/>
  </w:num>
  <w:num w:numId="22">
    <w:abstractNumId w:val="10"/>
  </w:num>
  <w:num w:numId="23">
    <w:abstractNumId w:val="10"/>
  </w:num>
  <w:num w:numId="24">
    <w:abstractNumId w:val="12"/>
  </w:num>
  <w:num w:numId="25">
    <w:abstractNumId w:val="11"/>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A9"/>
    <w:rsid w:val="000030FC"/>
    <w:rsid w:val="0001708E"/>
    <w:rsid w:val="000231EC"/>
    <w:rsid w:val="00043052"/>
    <w:rsid w:val="0006510C"/>
    <w:rsid w:val="000A541F"/>
    <w:rsid w:val="00100D14"/>
    <w:rsid w:val="0010656C"/>
    <w:rsid w:val="00126805"/>
    <w:rsid w:val="00146535"/>
    <w:rsid w:val="00173827"/>
    <w:rsid w:val="001828B3"/>
    <w:rsid w:val="00192D4F"/>
    <w:rsid w:val="001C37B9"/>
    <w:rsid w:val="001D1ECF"/>
    <w:rsid w:val="001E631A"/>
    <w:rsid w:val="00220E3B"/>
    <w:rsid w:val="002F15F2"/>
    <w:rsid w:val="003070F9"/>
    <w:rsid w:val="00337974"/>
    <w:rsid w:val="00370802"/>
    <w:rsid w:val="003741B6"/>
    <w:rsid w:val="00396C8E"/>
    <w:rsid w:val="003A7DA3"/>
    <w:rsid w:val="003D32AE"/>
    <w:rsid w:val="00401E6E"/>
    <w:rsid w:val="00415FEE"/>
    <w:rsid w:val="0044549B"/>
    <w:rsid w:val="0045350D"/>
    <w:rsid w:val="004956B5"/>
    <w:rsid w:val="004B3D6D"/>
    <w:rsid w:val="005424DA"/>
    <w:rsid w:val="0054561F"/>
    <w:rsid w:val="00565178"/>
    <w:rsid w:val="005756D3"/>
    <w:rsid w:val="00575946"/>
    <w:rsid w:val="00580CEF"/>
    <w:rsid w:val="00596A10"/>
    <w:rsid w:val="005A21E6"/>
    <w:rsid w:val="005A5F3A"/>
    <w:rsid w:val="005A780F"/>
    <w:rsid w:val="005C0E08"/>
    <w:rsid w:val="005F43A9"/>
    <w:rsid w:val="005F45F8"/>
    <w:rsid w:val="006063B7"/>
    <w:rsid w:val="00607882"/>
    <w:rsid w:val="00617D0A"/>
    <w:rsid w:val="00637E5A"/>
    <w:rsid w:val="006423CA"/>
    <w:rsid w:val="006446B1"/>
    <w:rsid w:val="006558D3"/>
    <w:rsid w:val="006573CF"/>
    <w:rsid w:val="0069473C"/>
    <w:rsid w:val="006A26F2"/>
    <w:rsid w:val="006B7F2E"/>
    <w:rsid w:val="007310E3"/>
    <w:rsid w:val="00752AF5"/>
    <w:rsid w:val="00752B40"/>
    <w:rsid w:val="00760F16"/>
    <w:rsid w:val="00770BAC"/>
    <w:rsid w:val="007F0459"/>
    <w:rsid w:val="008020A1"/>
    <w:rsid w:val="00811818"/>
    <w:rsid w:val="00841DAE"/>
    <w:rsid w:val="00861D73"/>
    <w:rsid w:val="008A72ED"/>
    <w:rsid w:val="008B0E15"/>
    <w:rsid w:val="008D0D28"/>
    <w:rsid w:val="008E0DAC"/>
    <w:rsid w:val="008F42B1"/>
    <w:rsid w:val="008F68B1"/>
    <w:rsid w:val="00912850"/>
    <w:rsid w:val="009202D2"/>
    <w:rsid w:val="00932EA0"/>
    <w:rsid w:val="00937D33"/>
    <w:rsid w:val="00942750"/>
    <w:rsid w:val="009458A4"/>
    <w:rsid w:val="009722C2"/>
    <w:rsid w:val="00995C3D"/>
    <w:rsid w:val="00997B1C"/>
    <w:rsid w:val="009B2DF8"/>
    <w:rsid w:val="009B5890"/>
    <w:rsid w:val="009D55F4"/>
    <w:rsid w:val="00A61375"/>
    <w:rsid w:val="00A7318E"/>
    <w:rsid w:val="00A80863"/>
    <w:rsid w:val="00AC6AC8"/>
    <w:rsid w:val="00AC6E69"/>
    <w:rsid w:val="00AD6CE2"/>
    <w:rsid w:val="00AE7BFE"/>
    <w:rsid w:val="00AF6340"/>
    <w:rsid w:val="00B2431B"/>
    <w:rsid w:val="00B641FA"/>
    <w:rsid w:val="00B6592F"/>
    <w:rsid w:val="00B66013"/>
    <w:rsid w:val="00B81450"/>
    <w:rsid w:val="00B8376A"/>
    <w:rsid w:val="00B91B7D"/>
    <w:rsid w:val="00BD4664"/>
    <w:rsid w:val="00BE1B8D"/>
    <w:rsid w:val="00BE36BD"/>
    <w:rsid w:val="00BE39A3"/>
    <w:rsid w:val="00BE67E2"/>
    <w:rsid w:val="00C41B34"/>
    <w:rsid w:val="00CA2ABA"/>
    <w:rsid w:val="00CA39CC"/>
    <w:rsid w:val="00CA5AE4"/>
    <w:rsid w:val="00CB6BB7"/>
    <w:rsid w:val="00CC7389"/>
    <w:rsid w:val="00CD40C7"/>
    <w:rsid w:val="00D05436"/>
    <w:rsid w:val="00D2020A"/>
    <w:rsid w:val="00D35E43"/>
    <w:rsid w:val="00D473DB"/>
    <w:rsid w:val="00D47C09"/>
    <w:rsid w:val="00D65A1F"/>
    <w:rsid w:val="00D83227"/>
    <w:rsid w:val="00D86F4B"/>
    <w:rsid w:val="00D9110A"/>
    <w:rsid w:val="00D94444"/>
    <w:rsid w:val="00DA64D8"/>
    <w:rsid w:val="00DC0D82"/>
    <w:rsid w:val="00DC2B05"/>
    <w:rsid w:val="00DD5FA1"/>
    <w:rsid w:val="00DF7AA9"/>
    <w:rsid w:val="00E06B38"/>
    <w:rsid w:val="00E435A0"/>
    <w:rsid w:val="00E774C7"/>
    <w:rsid w:val="00E938E9"/>
    <w:rsid w:val="00F3282F"/>
    <w:rsid w:val="00F54897"/>
    <w:rsid w:val="00F93015"/>
    <w:rsid w:val="00FB6AB3"/>
    <w:rsid w:val="00FC11C0"/>
    <w:rsid w:val="00FD7D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87963DC5-426F-496C-8792-1236D9EC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36BD"/>
    <w:pPr>
      <w:spacing w:before="60" w:after="60"/>
    </w:pPr>
    <w:rPr>
      <w:rFonts w:ascii="Palatino Linotype" w:hAnsi="Palatino Linotype"/>
      <w:sz w:val="22"/>
      <w:szCs w:val="24"/>
    </w:rPr>
  </w:style>
  <w:style w:type="paragraph" w:styleId="berschrift1">
    <w:name w:val="heading 1"/>
    <w:basedOn w:val="Standard"/>
    <w:next w:val="Standard"/>
    <w:qFormat/>
    <w:rsid w:val="00BE36BD"/>
    <w:pPr>
      <w:keepNext/>
      <w:tabs>
        <w:tab w:val="left" w:pos="1134"/>
      </w:tabs>
      <w:spacing w:before="240" w:after="120"/>
      <w:outlineLvl w:val="0"/>
    </w:pPr>
    <w:rPr>
      <w:rFonts w:ascii="Arial" w:hAnsi="Arial" w:cs="Arial"/>
      <w:b/>
      <w:bCs/>
      <w:kern w:val="32"/>
      <w:sz w:val="32"/>
      <w:szCs w:val="32"/>
    </w:rPr>
  </w:style>
  <w:style w:type="paragraph" w:styleId="berschrift2">
    <w:name w:val="heading 2"/>
    <w:basedOn w:val="Standard"/>
    <w:next w:val="Standard"/>
    <w:qFormat/>
    <w:rsid w:val="00BE36BD"/>
    <w:pPr>
      <w:keepNext/>
      <w:numPr>
        <w:ilvl w:val="1"/>
        <w:numId w:val="21"/>
      </w:numPr>
      <w:spacing w:before="240" w:after="120"/>
      <w:outlineLvl w:val="1"/>
    </w:pPr>
    <w:rPr>
      <w:rFonts w:ascii="Arial" w:hAnsi="Arial" w:cs="Arial"/>
      <w:b/>
      <w:bCs/>
      <w:iCs/>
      <w:sz w:val="28"/>
      <w:szCs w:val="28"/>
    </w:rPr>
  </w:style>
  <w:style w:type="paragraph" w:styleId="berschrift3">
    <w:name w:val="heading 3"/>
    <w:basedOn w:val="Standard"/>
    <w:next w:val="Standard"/>
    <w:qFormat/>
    <w:rsid w:val="00BE36BD"/>
    <w:pPr>
      <w:keepNext/>
      <w:spacing w:before="240" w:after="120"/>
      <w:outlineLvl w:val="2"/>
    </w:pPr>
    <w:rPr>
      <w:rFonts w:ascii="Arial" w:hAnsi="Arial"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GAufzKaestchen">
    <w:name w:val="LAG Aufz Kaestchen"/>
    <w:basedOn w:val="LAGStandard"/>
    <w:rsid w:val="00995C3D"/>
    <w:pPr>
      <w:numPr>
        <w:numId w:val="24"/>
      </w:numPr>
      <w:spacing w:before="0" w:after="0"/>
    </w:pPr>
  </w:style>
  <w:style w:type="table" w:styleId="Tabellenraster">
    <w:name w:val="Table Grid"/>
    <w:basedOn w:val="NormaleTabelle"/>
    <w:rsid w:val="00BE36BD"/>
    <w:pPr>
      <w:spacing w:before="60" w:after="60"/>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G">
    <w:name w:val="Tab LAG"/>
    <w:basedOn w:val="Tabellenraster"/>
    <w:rsid w:val="00BE36BD"/>
    <w:tblPr/>
  </w:style>
  <w:style w:type="paragraph" w:customStyle="1" w:styleId="AufzStrichLAG">
    <w:name w:val="Aufz Strich LAG"/>
    <w:basedOn w:val="Standard"/>
    <w:next w:val="Standard"/>
    <w:rsid w:val="00BE36BD"/>
    <w:pPr>
      <w:spacing w:before="0" w:after="0"/>
    </w:pPr>
  </w:style>
  <w:style w:type="paragraph" w:customStyle="1" w:styleId="AufzKaestchenLAG">
    <w:name w:val="Aufz Kaestchen LAG"/>
    <w:basedOn w:val="Standard"/>
    <w:next w:val="Standard"/>
    <w:rsid w:val="00B2431B"/>
    <w:pPr>
      <w:spacing w:before="0" w:after="0"/>
    </w:pPr>
  </w:style>
  <w:style w:type="paragraph" w:styleId="Kopfzeile">
    <w:name w:val="header"/>
    <w:basedOn w:val="Standard"/>
    <w:rsid w:val="00B2431B"/>
    <w:pPr>
      <w:tabs>
        <w:tab w:val="center" w:pos="4536"/>
        <w:tab w:val="right" w:pos="9072"/>
      </w:tabs>
    </w:pPr>
    <w:rPr>
      <w:rFonts w:ascii="Arial" w:hAnsi="Arial"/>
      <w:i/>
    </w:rPr>
  </w:style>
  <w:style w:type="paragraph" w:styleId="Fuzeile">
    <w:name w:val="footer"/>
    <w:basedOn w:val="Standard"/>
    <w:rsid w:val="00B2431B"/>
    <w:pPr>
      <w:tabs>
        <w:tab w:val="center" w:pos="4536"/>
        <w:tab w:val="right" w:pos="9072"/>
      </w:tabs>
      <w:spacing w:before="0" w:after="0"/>
    </w:pPr>
    <w:rPr>
      <w:rFonts w:ascii="Arial" w:hAnsi="Arial"/>
      <w:i/>
      <w:sz w:val="18"/>
    </w:rPr>
  </w:style>
  <w:style w:type="character" w:styleId="Hyperlink">
    <w:name w:val="Hyperlink"/>
    <w:basedOn w:val="Absatz-Standardschriftart"/>
    <w:rsid w:val="006558D3"/>
    <w:rPr>
      <w:color w:val="0000FF"/>
      <w:u w:val="single"/>
    </w:rPr>
  </w:style>
  <w:style w:type="character" w:styleId="Seitenzahl">
    <w:name w:val="page number"/>
    <w:basedOn w:val="Absatz-Standardschriftart"/>
    <w:rsid w:val="006558D3"/>
  </w:style>
  <w:style w:type="paragraph" w:customStyle="1" w:styleId="Tabellentext">
    <w:name w:val="Tabellentext"/>
    <w:basedOn w:val="Standard"/>
    <w:link w:val="TabellentextZchn"/>
    <w:rsid w:val="00DD5FA1"/>
    <w:pPr>
      <w:spacing w:before="0" w:after="0"/>
    </w:pPr>
    <w:rPr>
      <w:rFonts w:ascii="Arial Narrow" w:hAnsi="Arial Narrow"/>
      <w:sz w:val="20"/>
    </w:rPr>
  </w:style>
  <w:style w:type="paragraph" w:customStyle="1" w:styleId="FormatvorlageTabellentextFett">
    <w:name w:val="Formatvorlage Tabellentext + Fett"/>
    <w:basedOn w:val="Tabellentext"/>
    <w:link w:val="FormatvorlageTabellentextFettZchn"/>
    <w:rsid w:val="00DD5FA1"/>
    <w:rPr>
      <w:b/>
      <w:bCs/>
    </w:rPr>
  </w:style>
  <w:style w:type="character" w:customStyle="1" w:styleId="TabellentextZchn">
    <w:name w:val="Tabellentext Zchn"/>
    <w:basedOn w:val="Absatz-Standardschriftart"/>
    <w:link w:val="Tabellentext"/>
    <w:rsid w:val="00DD5FA1"/>
    <w:rPr>
      <w:rFonts w:ascii="Arial Narrow" w:hAnsi="Arial Narrow"/>
      <w:szCs w:val="24"/>
      <w:lang w:val="de-DE" w:eastAsia="de-DE" w:bidi="ar-SA"/>
    </w:rPr>
  </w:style>
  <w:style w:type="character" w:customStyle="1" w:styleId="FormatvorlageTabellentextFettZchn">
    <w:name w:val="Formatvorlage Tabellentext + Fett Zchn"/>
    <w:basedOn w:val="TabellentextZchn"/>
    <w:link w:val="FormatvorlageTabellentextFett"/>
    <w:rsid w:val="00DD5FA1"/>
    <w:rPr>
      <w:rFonts w:ascii="Arial Narrow" w:hAnsi="Arial Narrow"/>
      <w:b/>
      <w:bCs/>
      <w:szCs w:val="24"/>
      <w:lang w:val="de-DE" w:eastAsia="de-DE" w:bidi="ar-SA"/>
    </w:rPr>
  </w:style>
  <w:style w:type="paragraph" w:styleId="Sprechblasentext">
    <w:name w:val="Balloon Text"/>
    <w:basedOn w:val="Standard"/>
    <w:semiHidden/>
    <w:rsid w:val="00596A10"/>
    <w:rPr>
      <w:rFonts w:ascii="Tahoma" w:hAnsi="Tahoma" w:cs="Tahoma"/>
      <w:sz w:val="16"/>
      <w:szCs w:val="16"/>
    </w:rPr>
  </w:style>
  <w:style w:type="paragraph" w:styleId="Textkrper2">
    <w:name w:val="Body Text 2"/>
    <w:basedOn w:val="Standard"/>
    <w:semiHidden/>
    <w:rsid w:val="00596A10"/>
    <w:pPr>
      <w:spacing w:before="0" w:after="120" w:line="480" w:lineRule="auto"/>
    </w:pPr>
    <w:rPr>
      <w:rFonts w:ascii="Times New Roman" w:hAnsi="Times New Roman"/>
      <w:sz w:val="20"/>
      <w:szCs w:val="20"/>
    </w:rPr>
  </w:style>
  <w:style w:type="paragraph" w:customStyle="1" w:styleId="Palatinotext">
    <w:name w:val="Palatinotext"/>
    <w:rsid w:val="003741B6"/>
    <w:rPr>
      <w:rFonts w:ascii="Palatino Linotype" w:hAnsi="Palatino Linotype"/>
      <w:sz w:val="22"/>
      <w:szCs w:val="22"/>
    </w:rPr>
  </w:style>
  <w:style w:type="paragraph" w:customStyle="1" w:styleId="LAGAufzStrich">
    <w:name w:val="LAG Aufz Strich"/>
    <w:basedOn w:val="Standard"/>
    <w:rsid w:val="00995C3D"/>
    <w:pPr>
      <w:numPr>
        <w:numId w:val="27"/>
      </w:numPr>
      <w:spacing w:before="0" w:after="0"/>
    </w:pPr>
    <w:rPr>
      <w:rFonts w:ascii="Verdana" w:hAnsi="Verdana"/>
      <w:sz w:val="20"/>
    </w:rPr>
  </w:style>
  <w:style w:type="paragraph" w:customStyle="1" w:styleId="LAGStandard">
    <w:name w:val="LAG Standard"/>
    <w:basedOn w:val="Standard"/>
    <w:link w:val="LAGStandardChar"/>
    <w:rsid w:val="005F43A9"/>
    <w:rPr>
      <w:rFonts w:ascii="Verdana" w:hAnsi="Verdana"/>
      <w:sz w:val="20"/>
    </w:rPr>
  </w:style>
  <w:style w:type="table" w:customStyle="1" w:styleId="LAGTab">
    <w:name w:val="LAG Tab"/>
    <w:basedOn w:val="Tabellenraster"/>
    <w:rsid w:val="005F43A9"/>
    <w:rPr>
      <w:rFonts w:ascii="Verdana" w:hAnsi="Verdana"/>
      <w:sz w:val="18"/>
    </w:rPr>
    <w:tblPr/>
  </w:style>
  <w:style w:type="paragraph" w:customStyle="1" w:styleId="LAG1">
    <w:name w:val="LAG Ü 1"/>
    <w:basedOn w:val="berschrift1"/>
    <w:next w:val="LAGStandard"/>
    <w:rsid w:val="005F43A9"/>
    <w:rPr>
      <w:rFonts w:ascii="Verdana" w:hAnsi="Verdana"/>
      <w:sz w:val="28"/>
    </w:rPr>
  </w:style>
  <w:style w:type="paragraph" w:customStyle="1" w:styleId="LAG2TOP">
    <w:name w:val="LAG Ü 2 TOP"/>
    <w:basedOn w:val="Standard"/>
    <w:next w:val="LAGStandard"/>
    <w:rsid w:val="005F43A9"/>
    <w:pPr>
      <w:keepNext/>
      <w:numPr>
        <w:numId w:val="21"/>
      </w:numPr>
      <w:spacing w:before="240" w:after="120"/>
      <w:outlineLvl w:val="0"/>
    </w:pPr>
    <w:rPr>
      <w:rFonts w:ascii="Verdana" w:hAnsi="Verdana" w:cs="Arial"/>
      <w:b/>
      <w:bCs/>
      <w:kern w:val="32"/>
      <w:sz w:val="24"/>
      <w:szCs w:val="32"/>
    </w:rPr>
  </w:style>
  <w:style w:type="paragraph" w:customStyle="1" w:styleId="LAG2">
    <w:name w:val="LAG Ü 2"/>
    <w:basedOn w:val="LAG1"/>
    <w:next w:val="LAGStandard"/>
    <w:rsid w:val="005F43A9"/>
    <w:rPr>
      <w:sz w:val="24"/>
      <w:szCs w:val="24"/>
    </w:rPr>
  </w:style>
  <w:style w:type="paragraph" w:customStyle="1" w:styleId="LAG3">
    <w:name w:val="LAG Ü 3"/>
    <w:basedOn w:val="Standard"/>
    <w:next w:val="LAGStandard"/>
    <w:rsid w:val="005F43A9"/>
    <w:rPr>
      <w:rFonts w:ascii="Verdana" w:hAnsi="Verdana"/>
      <w:b/>
      <w:sz w:val="20"/>
      <w:szCs w:val="20"/>
    </w:rPr>
  </w:style>
  <w:style w:type="paragraph" w:customStyle="1" w:styleId="LAG4">
    <w:name w:val="LAG Ü 4"/>
    <w:basedOn w:val="Standard"/>
    <w:next w:val="LAGStandard"/>
    <w:rsid w:val="005F43A9"/>
    <w:rPr>
      <w:rFonts w:ascii="Verdana" w:hAnsi="Verdana"/>
      <w:i/>
      <w:sz w:val="20"/>
      <w:szCs w:val="20"/>
    </w:rPr>
  </w:style>
  <w:style w:type="paragraph" w:customStyle="1" w:styleId="LAGProtokollTOP">
    <w:name w:val="LAG Ü Protokoll TOP"/>
    <w:basedOn w:val="Standard"/>
    <w:next w:val="LAGStandard"/>
    <w:rsid w:val="005F43A9"/>
    <w:pPr>
      <w:numPr>
        <w:ilvl w:val="3"/>
        <w:numId w:val="21"/>
      </w:numPr>
    </w:pPr>
    <w:rPr>
      <w:rFonts w:ascii="Verdana" w:hAnsi="Verdana"/>
      <w:sz w:val="20"/>
    </w:rPr>
  </w:style>
  <w:style w:type="paragraph" w:customStyle="1" w:styleId="LAGAbbildungsbeschriftung">
    <w:name w:val="LAG Abbildungsbeschriftung"/>
    <w:basedOn w:val="LAGStandard"/>
    <w:next w:val="LAGStandard"/>
    <w:rsid w:val="005F43A9"/>
    <w:pPr>
      <w:spacing w:before="0"/>
    </w:pPr>
    <w:rPr>
      <w:sz w:val="16"/>
    </w:rPr>
  </w:style>
  <w:style w:type="paragraph" w:customStyle="1" w:styleId="LAGAdressfeld">
    <w:name w:val="LAG Adressfeld"/>
    <w:basedOn w:val="LAGStandard"/>
    <w:rsid w:val="005F43A9"/>
    <w:pPr>
      <w:spacing w:before="0" w:after="0"/>
    </w:pPr>
  </w:style>
  <w:style w:type="paragraph" w:customStyle="1" w:styleId="LAGKopf-Fusszeile">
    <w:name w:val="LAG Kopf-Fusszeile"/>
    <w:basedOn w:val="LAGStandard"/>
    <w:next w:val="LAGStandard"/>
    <w:rsid w:val="005F43A9"/>
    <w:rPr>
      <w:sz w:val="16"/>
    </w:rPr>
  </w:style>
  <w:style w:type="character" w:customStyle="1" w:styleId="LAGStandardChar">
    <w:name w:val="LAG Standard Char"/>
    <w:basedOn w:val="Absatz-Standardschriftart"/>
    <w:link w:val="LAGStandard"/>
    <w:rsid w:val="005F43A9"/>
    <w:rPr>
      <w:rFonts w:ascii="Verdana" w:hAnsi="Verdana"/>
      <w:szCs w:val="24"/>
      <w:lang w:val="de-DE" w:eastAsia="de-DE" w:bidi="ar-SA"/>
    </w:rPr>
  </w:style>
  <w:style w:type="paragraph" w:customStyle="1" w:styleId="LAGVerzeichnis">
    <w:name w:val="LAG Verzeichnis"/>
    <w:basedOn w:val="Verzeichnis1"/>
    <w:next w:val="LAGStandard"/>
    <w:rsid w:val="005F43A9"/>
    <w:pPr>
      <w:tabs>
        <w:tab w:val="right" w:leader="dot" w:pos="9062"/>
      </w:tabs>
      <w:spacing w:before="0" w:after="0"/>
    </w:pPr>
    <w:rPr>
      <w:rFonts w:ascii="Verdana" w:hAnsi="Verdana"/>
      <w:szCs w:val="22"/>
    </w:rPr>
  </w:style>
  <w:style w:type="paragraph" w:styleId="Verzeichnis1">
    <w:name w:val="toc 1"/>
    <w:basedOn w:val="Standard"/>
    <w:next w:val="Standard"/>
    <w:autoRedefine/>
    <w:semiHidden/>
    <w:rsid w:val="005F43A9"/>
  </w:style>
  <w:style w:type="character" w:customStyle="1" w:styleId="LAGStandardZchn">
    <w:name w:val="LAG Standard Zchn"/>
    <w:basedOn w:val="Absatz-Standardschriftart"/>
    <w:rsid w:val="001C37B9"/>
    <w:rPr>
      <w:rFonts w:ascii="Verdana" w:hAnsi="Verdana"/>
      <w:sz w:val="22"/>
      <w:szCs w:val="24"/>
      <w:lang w:val="de-DE" w:eastAsia="de-DE" w:bidi="ar-SA"/>
    </w:rPr>
  </w:style>
  <w:style w:type="paragraph" w:customStyle="1" w:styleId="LAGAufzKaestchenabgehakt">
    <w:name w:val="LAG Aufz Kaestchen abgehakt"/>
    <w:basedOn w:val="LAGAufzKaestchen"/>
    <w:rsid w:val="00995C3D"/>
    <w:pPr>
      <w:numPr>
        <w:numId w:val="25"/>
      </w:numPr>
    </w:pPr>
  </w:style>
  <w:style w:type="paragraph" w:customStyle="1" w:styleId="LAGAufzKaestchenRundbrief">
    <w:name w:val="LAG Aufz Kaestchen Rundbrief"/>
    <w:basedOn w:val="LAGAufzKaestchen"/>
    <w:rsid w:val="00995C3D"/>
    <w:pPr>
      <w:numPr>
        <w:numId w:val="26"/>
      </w:numPr>
      <w:spacing w:line="264"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Vorlagen\OeA_Presseinformation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OeA_Presseinformation_2016</Template>
  <TotalTime>0</TotalTime>
  <Pages>1</Pages>
  <Words>397</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Grundsatz: Das Projekt muss sich am Leitbild der nachhaltigen Entwicklung orientieren und die ökologische, die ökonomische und die soziale Dimension berücksichtigen</vt:lpstr>
    </vt:vector>
  </TitlesOfParts>
  <Company>Markt Altusried</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Grundsatz: Das Projekt muss sich am Leitbild der nachhaltigen Entwicklung orientieren und die ökologische, die ökonomische und die soziale Dimension berücksichtigen</dc:title>
  <dc:subject/>
  <dc:creator>Dr. Sabine Weizenegger</dc:creator>
  <cp:keywords/>
  <dc:description/>
  <cp:lastModifiedBy>Julia Empter-Heerwart</cp:lastModifiedBy>
  <cp:revision>10</cp:revision>
  <cp:lastPrinted>2019-05-23T20:21:00Z</cp:lastPrinted>
  <dcterms:created xsi:type="dcterms:W3CDTF">2019-06-26T06:07:00Z</dcterms:created>
  <dcterms:modified xsi:type="dcterms:W3CDTF">2019-06-27T12:45:00Z</dcterms:modified>
</cp:coreProperties>
</file>